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FB" w:rsidRDefault="00DE7BFB" w:rsidP="005125F1">
      <w:pPr>
        <w:jc w:val="center"/>
        <w:rPr>
          <w:noProof/>
          <w:sz w:val="28"/>
          <w:szCs w:val="28"/>
          <w:lang w:val="en-US"/>
        </w:rPr>
      </w:pPr>
    </w:p>
    <w:p w:rsidR="00DE7BFB" w:rsidRPr="002E0F99" w:rsidRDefault="00DE7BFB" w:rsidP="005125F1">
      <w:pPr>
        <w:jc w:val="center"/>
        <w:rPr>
          <w:sz w:val="28"/>
          <w:szCs w:val="28"/>
        </w:rPr>
      </w:pPr>
      <w:r w:rsidRPr="00342A9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39pt;visibility:visible">
            <v:imagedata r:id="rId5" o:title=""/>
          </v:shape>
        </w:pict>
      </w:r>
    </w:p>
    <w:p w:rsidR="00DE7BFB" w:rsidRPr="004E46DC" w:rsidRDefault="00DE7BFB" w:rsidP="005125F1">
      <w:pPr>
        <w:jc w:val="center"/>
        <w:rPr>
          <w:sz w:val="16"/>
          <w:szCs w:val="16"/>
        </w:rPr>
      </w:pPr>
    </w:p>
    <w:p w:rsidR="00DE7BFB" w:rsidRPr="004A218E" w:rsidRDefault="00DE7BFB" w:rsidP="004A218E">
      <w:pPr>
        <w:pStyle w:val="Heading2"/>
        <w:numPr>
          <w:ilvl w:val="1"/>
          <w:numId w:val="1"/>
        </w:numPr>
        <w:tabs>
          <w:tab w:val="left" w:pos="0"/>
        </w:tabs>
        <w:suppressAutoHyphens/>
        <w:rPr>
          <w:sz w:val="26"/>
          <w:szCs w:val="26"/>
        </w:rPr>
      </w:pPr>
      <w:r w:rsidRPr="004A218E">
        <w:rPr>
          <w:sz w:val="26"/>
          <w:szCs w:val="26"/>
        </w:rPr>
        <w:t>УКРАЇН</w:t>
      </w:r>
      <w:r w:rsidRPr="004A218E">
        <w:rPr>
          <w:sz w:val="26"/>
          <w:szCs w:val="26"/>
          <w:lang w:val="en-US"/>
        </w:rPr>
        <w:t>A</w:t>
      </w:r>
    </w:p>
    <w:p w:rsidR="00DE7BFB" w:rsidRPr="004A218E" w:rsidRDefault="00DE7BFB" w:rsidP="005125F1">
      <w:pPr>
        <w:pStyle w:val="Heading1"/>
        <w:numPr>
          <w:ilvl w:val="0"/>
          <w:numId w:val="1"/>
        </w:numPr>
        <w:tabs>
          <w:tab w:val="left" w:pos="0"/>
        </w:tabs>
        <w:suppressAutoHyphens/>
        <w:rPr>
          <w:b/>
          <w:sz w:val="26"/>
          <w:szCs w:val="26"/>
        </w:rPr>
      </w:pPr>
      <w:r w:rsidRPr="004A218E">
        <w:rPr>
          <w:b/>
          <w:sz w:val="26"/>
          <w:szCs w:val="26"/>
        </w:rPr>
        <w:t>ВОЛОДИМИРЕЦЬКА РАЙОННА ДЕРЖАВНА АДМІНІСТРАЦІЯ</w:t>
      </w:r>
    </w:p>
    <w:p w:rsidR="00DE7BFB" w:rsidRPr="00B93A57" w:rsidRDefault="00DE7BFB" w:rsidP="00B93A57">
      <w:pPr>
        <w:pStyle w:val="Heading1"/>
        <w:numPr>
          <w:ilvl w:val="0"/>
          <w:numId w:val="1"/>
        </w:numPr>
        <w:tabs>
          <w:tab w:val="left" w:pos="0"/>
        </w:tabs>
        <w:suppressAutoHyphens/>
        <w:rPr>
          <w:b/>
          <w:sz w:val="26"/>
          <w:szCs w:val="26"/>
        </w:rPr>
      </w:pPr>
      <w:r w:rsidRPr="004A218E">
        <w:rPr>
          <w:b/>
          <w:sz w:val="26"/>
          <w:szCs w:val="26"/>
        </w:rPr>
        <w:t>ВІДДІЛ ОСВІТИ</w:t>
      </w:r>
    </w:p>
    <w:p w:rsidR="00DE7BFB" w:rsidRPr="00B93A57" w:rsidRDefault="00DE7BFB" w:rsidP="005125F1">
      <w:pPr>
        <w:jc w:val="center"/>
        <w:rPr>
          <w:sz w:val="26"/>
          <w:szCs w:val="26"/>
          <w:lang w:val="uk-UA"/>
        </w:rPr>
      </w:pPr>
    </w:p>
    <w:p w:rsidR="00DE7BFB" w:rsidRPr="00DC2F4D" w:rsidRDefault="00DE7BFB" w:rsidP="00DC2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НАКАЗ</w:t>
      </w:r>
    </w:p>
    <w:p w:rsidR="00DE7BFB" w:rsidRDefault="00DE7BFB" w:rsidP="005125F1">
      <w:pPr>
        <w:rPr>
          <w:sz w:val="28"/>
          <w:szCs w:val="28"/>
          <w:lang w:val="uk-UA"/>
        </w:rPr>
      </w:pPr>
    </w:p>
    <w:p w:rsidR="00DE7BFB" w:rsidRDefault="00DE7BFB" w:rsidP="004A21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 травня </w:t>
      </w:r>
      <w:r w:rsidRPr="00BA1AD2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9року           </w:t>
      </w:r>
      <w:r w:rsidRPr="00BA1AD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7F1034">
        <w:rPr>
          <w:sz w:val="28"/>
          <w:szCs w:val="28"/>
        </w:rPr>
        <w:t>смт</w:t>
      </w:r>
      <w:r>
        <w:rPr>
          <w:sz w:val="28"/>
          <w:szCs w:val="28"/>
          <w:lang w:val="uk-UA"/>
        </w:rPr>
        <w:t>.</w:t>
      </w:r>
      <w:r w:rsidRPr="00DC2F4D">
        <w:rPr>
          <w:sz w:val="28"/>
          <w:szCs w:val="28"/>
          <w:lang w:val="en-US"/>
        </w:rPr>
        <w:t xml:space="preserve"> </w:t>
      </w:r>
      <w:r w:rsidRPr="00380A21">
        <w:rPr>
          <w:sz w:val="28"/>
          <w:szCs w:val="28"/>
        </w:rPr>
        <w:t>Володимирець</w:t>
      </w:r>
      <w:r>
        <w:rPr>
          <w:sz w:val="28"/>
          <w:szCs w:val="28"/>
          <w:lang w:val="uk-UA"/>
        </w:rPr>
        <w:t xml:space="preserve">                                      №</w:t>
      </w:r>
      <w:r>
        <w:rPr>
          <w:sz w:val="28"/>
          <w:szCs w:val="28"/>
          <w:lang w:val="en-US"/>
        </w:rPr>
        <w:t xml:space="preserve"> 145</w:t>
      </w:r>
      <w:r>
        <w:rPr>
          <w:sz w:val="28"/>
          <w:szCs w:val="28"/>
          <w:lang w:val="uk-UA"/>
        </w:rPr>
        <w:t xml:space="preserve">                                </w:t>
      </w:r>
    </w:p>
    <w:p w:rsidR="00DE7BFB" w:rsidRDefault="00DE7BFB" w:rsidP="005125F1">
      <w:pPr>
        <w:rPr>
          <w:sz w:val="28"/>
          <w:szCs w:val="28"/>
          <w:lang w:val="uk-UA"/>
        </w:rPr>
      </w:pPr>
    </w:p>
    <w:p w:rsidR="00DE7BFB" w:rsidRPr="00E20878" w:rsidRDefault="00DE7BFB" w:rsidP="005125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навчання фахівців</w:t>
      </w:r>
    </w:p>
    <w:p w:rsidR="00DE7BFB" w:rsidRPr="000E5F33" w:rsidRDefault="00DE7BFB" w:rsidP="005125F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інклюзивно-ресурсного центру </w:t>
      </w:r>
    </w:p>
    <w:p w:rsidR="00DE7BFB" w:rsidRPr="002C0B0F" w:rsidRDefault="00DE7BFB" w:rsidP="005125F1">
      <w:pPr>
        <w:rPr>
          <w:sz w:val="28"/>
          <w:szCs w:val="28"/>
          <w:lang w:val="uk-UA"/>
        </w:rPr>
      </w:pPr>
    </w:p>
    <w:p w:rsidR="00DE7BFB" w:rsidRDefault="00DE7BFB" w:rsidP="004A21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Відповідно до Положення про відділ освіти Володимирецької районної державної адміністрації, затвердженого розпорядженням голови  Володимирецької райдержадміністрації від 28.01.2019 року № 22, наказу Міністерства освіти і науки України від 17.05.2019 року № 670 «Про деякі питання організації навчання фахівців інклюзивно-ресурсних центрів» з метою навчання фахівців інклюзивно-ресурсних центрів щодо застосування сучасних методик для проведення комплексної оцінки розвитку дітей з особливими освітніми потребами</w:t>
      </w:r>
    </w:p>
    <w:p w:rsidR="00DE7BFB" w:rsidRDefault="00DE7BFB" w:rsidP="004A218E">
      <w:pPr>
        <w:jc w:val="both"/>
        <w:rPr>
          <w:sz w:val="28"/>
          <w:szCs w:val="28"/>
          <w:lang w:val="uk-UA"/>
        </w:rPr>
      </w:pPr>
    </w:p>
    <w:p w:rsidR="00DE7BFB" w:rsidRDefault="00DE7BFB" w:rsidP="00B93A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  <w:r w:rsidRPr="00BA1AD2">
        <w:rPr>
          <w:sz w:val="28"/>
          <w:szCs w:val="28"/>
          <w:lang w:val="uk-UA"/>
        </w:rPr>
        <w:t xml:space="preserve"> </w:t>
      </w:r>
      <w:r w:rsidRPr="00A95311">
        <w:rPr>
          <w:sz w:val="28"/>
          <w:szCs w:val="28"/>
          <w:lang w:val="uk-UA"/>
        </w:rPr>
        <w:tab/>
      </w:r>
      <w:r w:rsidRPr="00A95311">
        <w:rPr>
          <w:sz w:val="28"/>
          <w:szCs w:val="28"/>
          <w:lang w:val="uk-UA"/>
        </w:rPr>
        <w:tab/>
      </w:r>
      <w:r w:rsidRPr="00BA1AD2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</w:r>
    </w:p>
    <w:p w:rsidR="00DE7BFB" w:rsidRDefault="00DE7BFB" w:rsidP="005620FF">
      <w:pPr>
        <w:jc w:val="both"/>
        <w:rPr>
          <w:bCs/>
          <w:sz w:val="28"/>
          <w:szCs w:val="28"/>
          <w:lang w:val="uk-UA"/>
        </w:rPr>
      </w:pPr>
      <w:r w:rsidRPr="005620FF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Директору Володимирецького інклюзивно-ресурсного центру (Т.Слобода):</w:t>
      </w:r>
    </w:p>
    <w:p w:rsidR="00DE7BFB" w:rsidRDefault="00DE7BFB" w:rsidP="005620F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 Забезпечити навчання фахівців інклюзивно-ресурсного центру у Рівненському обласному інституті післядипломної педагогічної освіти, яке відбудеться у 2 етапи:</w:t>
      </w:r>
    </w:p>
    <w:p w:rsidR="00DE7BFB" w:rsidRDefault="00DE7BFB" w:rsidP="005620F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І етап: 27-31 травня 2019 р.</w:t>
      </w:r>
    </w:p>
    <w:p w:rsidR="00DE7BFB" w:rsidRDefault="00DE7BFB" w:rsidP="005620F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ІІ етап: 18-19 червня 2019 р.</w:t>
      </w:r>
    </w:p>
    <w:p w:rsidR="00DE7BFB" w:rsidRPr="009E3609" w:rsidRDefault="00DE7BFB" w:rsidP="009E36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1.2. Подати уточнені заявки фахівців, які візьмуть участь у навчанні за визначеною формою (додаток) на електронну адресу ресурсного центру підтримки інклюзивної освіти </w:t>
      </w:r>
      <w:r>
        <w:rPr>
          <w:bCs/>
          <w:sz w:val="28"/>
          <w:szCs w:val="28"/>
          <w:lang w:val="en-US"/>
        </w:rPr>
        <w:t>resource</w:t>
      </w:r>
      <w:r w:rsidRPr="009E3609">
        <w:rPr>
          <w:bCs/>
          <w:sz w:val="28"/>
          <w:szCs w:val="28"/>
        </w:rPr>
        <w:t>_</w:t>
      </w:r>
      <w:r>
        <w:rPr>
          <w:bCs/>
          <w:sz w:val="28"/>
          <w:szCs w:val="28"/>
          <w:lang w:val="en-US"/>
        </w:rPr>
        <w:t>center</w:t>
      </w:r>
      <w:r w:rsidRPr="009E3609">
        <w:rPr>
          <w:bCs/>
          <w:sz w:val="28"/>
          <w:szCs w:val="28"/>
        </w:rPr>
        <w:t>@</w:t>
      </w:r>
      <w:r>
        <w:rPr>
          <w:bCs/>
          <w:sz w:val="28"/>
          <w:szCs w:val="28"/>
          <w:lang w:val="en-US"/>
        </w:rPr>
        <w:t>roippo</w:t>
      </w:r>
      <w:r w:rsidRPr="009E3609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org</w:t>
      </w:r>
      <w:r w:rsidRPr="009E3609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ua</w:t>
      </w:r>
    </w:p>
    <w:p w:rsidR="00DE7BFB" w:rsidRDefault="00DE7BFB" w:rsidP="004F7B8D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r w:rsidRPr="009E3609">
        <w:rPr>
          <w:bCs/>
          <w:sz w:val="28"/>
          <w:szCs w:val="28"/>
        </w:rPr>
        <w:t>2</w:t>
      </w:r>
      <w:r>
        <w:rPr>
          <w:bCs/>
          <w:sz w:val="28"/>
          <w:szCs w:val="28"/>
          <w:lang w:val="uk-UA"/>
        </w:rPr>
        <w:t>2.</w:t>
      </w:r>
      <w:r w:rsidRPr="009E3609">
        <w:rPr>
          <w:bCs/>
          <w:sz w:val="28"/>
          <w:szCs w:val="28"/>
        </w:rPr>
        <w:t>05</w:t>
      </w:r>
      <w:r>
        <w:rPr>
          <w:bCs/>
          <w:sz w:val="28"/>
          <w:szCs w:val="28"/>
          <w:lang w:val="uk-UA"/>
        </w:rPr>
        <w:t>.201</w:t>
      </w:r>
      <w:r w:rsidRPr="009E3609">
        <w:rPr>
          <w:bCs/>
          <w:sz w:val="28"/>
          <w:szCs w:val="28"/>
        </w:rPr>
        <w:t>9</w:t>
      </w:r>
      <w:r>
        <w:rPr>
          <w:bCs/>
          <w:sz w:val="28"/>
          <w:szCs w:val="28"/>
          <w:lang w:val="uk-UA"/>
        </w:rPr>
        <w:t>р.</w:t>
      </w:r>
    </w:p>
    <w:p w:rsidR="00DE7BFB" w:rsidRDefault="00DE7BFB" w:rsidP="00E2087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1.3 Забезпечити фахівцям, які будуть проходити навчання</w:t>
      </w:r>
      <w:r w:rsidRPr="00E20878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наявність керівництва до проведення обстежень за методиками </w:t>
      </w:r>
      <w:r>
        <w:rPr>
          <w:sz w:val="28"/>
          <w:szCs w:val="28"/>
          <w:lang w:val="en-US"/>
        </w:rPr>
        <w:t>WISC</w:t>
      </w:r>
      <w:r w:rsidRPr="002C0B0F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>,</w:t>
      </w:r>
      <w:r w:rsidRPr="00E208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Leiter</w:t>
      </w:r>
      <w:r>
        <w:rPr>
          <w:sz w:val="28"/>
          <w:szCs w:val="28"/>
          <w:lang w:val="uk-UA"/>
        </w:rPr>
        <w:t>-3</w:t>
      </w:r>
      <w:r w:rsidRPr="002C0B0F"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Conners</w:t>
      </w:r>
      <w:r w:rsidRPr="002C0B0F">
        <w:rPr>
          <w:sz w:val="28"/>
          <w:szCs w:val="28"/>
          <w:lang w:val="uk-UA"/>
        </w:rPr>
        <w:t>-3,</w:t>
      </w:r>
      <w:r w:rsidRPr="00E208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PEP</w:t>
      </w:r>
      <w:r w:rsidRPr="00E20878">
        <w:rPr>
          <w:sz w:val="28"/>
          <w:szCs w:val="28"/>
          <w:lang w:val="uk-UA"/>
        </w:rPr>
        <w:t xml:space="preserve">-3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en-US"/>
        </w:rPr>
        <w:t>CASD</w:t>
      </w:r>
      <w:r w:rsidRPr="00E20878">
        <w:rPr>
          <w:sz w:val="28"/>
          <w:szCs w:val="28"/>
          <w:lang w:val="uk-UA"/>
        </w:rPr>
        <w:t xml:space="preserve"> , </w:t>
      </w:r>
      <w:r>
        <w:rPr>
          <w:sz w:val="28"/>
          <w:szCs w:val="28"/>
          <w:lang w:val="uk-UA"/>
        </w:rPr>
        <w:t xml:space="preserve">брошури відповідей, а також доступ до онлайн-системи підрахунку платформи </w:t>
      </w:r>
      <w:r>
        <w:rPr>
          <w:sz w:val="28"/>
          <w:szCs w:val="28"/>
          <w:lang w:val="en-US"/>
        </w:rPr>
        <w:t>Psymetrics</w:t>
      </w:r>
      <w:r>
        <w:rPr>
          <w:sz w:val="28"/>
          <w:szCs w:val="28"/>
          <w:lang w:val="uk-UA"/>
        </w:rPr>
        <w:t>.</w:t>
      </w:r>
    </w:p>
    <w:p w:rsidR="00DE7BFB" w:rsidRPr="00E20878" w:rsidRDefault="00DE7BFB" w:rsidP="00E20878">
      <w:pPr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27.05.2019р.</w:t>
      </w:r>
    </w:p>
    <w:p w:rsidR="00DE7BFB" w:rsidRDefault="00DE7BFB" w:rsidP="009E3609">
      <w:pPr>
        <w:jc w:val="both"/>
        <w:rPr>
          <w:bCs/>
          <w:sz w:val="28"/>
          <w:szCs w:val="28"/>
          <w:lang w:val="uk-UA"/>
        </w:rPr>
      </w:pPr>
      <w:r w:rsidRPr="00E2087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E20878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  <w:lang w:val="uk-UA"/>
        </w:rPr>
        <w:t>Забезпечити оплату відрядження учасникам навчання за рахунок установи, що відряджає.</w:t>
      </w:r>
    </w:p>
    <w:p w:rsidR="00DE7BFB" w:rsidRDefault="00DE7BFB" w:rsidP="00E20878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Юрисконсульту відділу освіти Володимирецької райдержадміністрації </w:t>
      </w:r>
    </w:p>
    <w:p w:rsidR="00DE7BFB" w:rsidRDefault="00DE7BFB" w:rsidP="00E20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(Б. Іванків) забезпечити оприлюднення даного наказу відповідно до вимог Закону України «Про доступ до публічної інформації».</w:t>
      </w:r>
    </w:p>
    <w:p w:rsidR="00DE7BFB" w:rsidRDefault="00DE7BFB" w:rsidP="00DC2F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DE7BFB" w:rsidRDefault="00DE7BFB" w:rsidP="00DC2F4D">
      <w:pPr>
        <w:jc w:val="both"/>
        <w:rPr>
          <w:sz w:val="28"/>
          <w:szCs w:val="28"/>
          <w:lang w:val="uk-UA"/>
        </w:rPr>
      </w:pPr>
    </w:p>
    <w:p w:rsidR="00DE7BFB" w:rsidRPr="00E20878" w:rsidRDefault="00DE7BFB" w:rsidP="00DC2F4D">
      <w:pPr>
        <w:jc w:val="both"/>
        <w:rPr>
          <w:sz w:val="28"/>
          <w:szCs w:val="28"/>
          <w:lang w:val="uk-UA"/>
        </w:rPr>
      </w:pPr>
    </w:p>
    <w:p w:rsidR="00DE7BFB" w:rsidRPr="00DC2F4D" w:rsidRDefault="00DE7BFB" w:rsidP="00F64B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                                                                            М.ОШУРКО</w:t>
      </w:r>
    </w:p>
    <w:p w:rsidR="00DE7BFB" w:rsidRDefault="00DE7BFB" w:rsidP="00F64B1E">
      <w:pPr>
        <w:jc w:val="right"/>
        <w:rPr>
          <w:lang w:val="uk-UA"/>
        </w:rPr>
      </w:pPr>
      <w:r w:rsidRPr="00DA7B3D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9B6D37">
      <w:pPr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8E18EB">
      <w:pPr>
        <w:rPr>
          <w:lang w:val="uk-UA"/>
        </w:rPr>
      </w:pPr>
    </w:p>
    <w:p w:rsidR="00DE7BFB" w:rsidRDefault="00DE7BFB" w:rsidP="008E18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ПІДГОТУВАЛА:</w:t>
      </w:r>
    </w:p>
    <w:p w:rsidR="00DE7BFB" w:rsidRPr="008E18EB" w:rsidRDefault="00DE7BFB" w:rsidP="008E18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освіти                                                         О.НІЧИК</w:t>
      </w: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9B6D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DE7BFB" w:rsidRPr="008E18EB" w:rsidRDefault="00DE7BFB" w:rsidP="009B6D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Юрисконсульт відділу освіти                                                            Б.ІВАНКІВ </w:t>
      </w:r>
    </w:p>
    <w:p w:rsidR="00DE7BFB" w:rsidRDefault="00DE7BFB" w:rsidP="009B6D37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137EB5">
      <w:pPr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Pr="000E5F33" w:rsidRDefault="00DE7BFB" w:rsidP="009B6D37">
      <w:pPr>
        <w:jc w:val="right"/>
        <w:rPr>
          <w:lang w:val="en-US"/>
        </w:rPr>
      </w:pPr>
      <w:r>
        <w:rPr>
          <w:lang w:val="uk-UA"/>
        </w:rPr>
        <w:t xml:space="preserve">Додаток </w:t>
      </w:r>
    </w:p>
    <w:p w:rsidR="00DE7BFB" w:rsidRDefault="00DE7BFB" w:rsidP="009B6D37">
      <w:pPr>
        <w:jc w:val="right"/>
        <w:rPr>
          <w:lang w:val="uk-UA"/>
        </w:rPr>
      </w:pPr>
      <w:r>
        <w:rPr>
          <w:lang w:val="uk-UA"/>
        </w:rPr>
        <w:t>до наказу начальника</w:t>
      </w:r>
    </w:p>
    <w:p w:rsidR="00DE7BFB" w:rsidRDefault="00DE7BFB" w:rsidP="00DA7B3D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відділу освіти</w:t>
      </w:r>
    </w:p>
    <w:p w:rsidR="00DE7BFB" w:rsidRDefault="00DE7BFB" w:rsidP="00DA7B3D">
      <w:pPr>
        <w:jc w:val="right"/>
        <w:rPr>
          <w:lang w:val="uk-UA"/>
        </w:rPr>
      </w:pPr>
      <w:r>
        <w:rPr>
          <w:lang w:val="uk-UA"/>
        </w:rPr>
        <w:t>райдержадміністрації</w:t>
      </w:r>
    </w:p>
    <w:p w:rsidR="00DE7BFB" w:rsidRDefault="00DE7BFB" w:rsidP="00DA7B3D">
      <w:pPr>
        <w:jc w:val="right"/>
        <w:rPr>
          <w:lang w:val="uk-UA"/>
        </w:rPr>
      </w:pPr>
      <w:r>
        <w:rPr>
          <w:lang w:val="uk-UA"/>
        </w:rPr>
        <w:t>№     від 22.05.2019р.</w:t>
      </w: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Default="00DE7BFB" w:rsidP="00F64B1E">
      <w:pPr>
        <w:jc w:val="right"/>
        <w:rPr>
          <w:lang w:val="uk-UA"/>
        </w:rPr>
      </w:pPr>
    </w:p>
    <w:p w:rsidR="00DE7BFB" w:rsidRPr="00137EB5" w:rsidRDefault="00DE7BFB" w:rsidP="00F64B1E">
      <w:pPr>
        <w:jc w:val="center"/>
        <w:rPr>
          <w:sz w:val="32"/>
          <w:szCs w:val="32"/>
          <w:lang w:val="uk-UA"/>
        </w:rPr>
      </w:pPr>
      <w:r w:rsidRPr="00137EB5">
        <w:rPr>
          <w:sz w:val="32"/>
          <w:szCs w:val="32"/>
          <w:lang w:val="uk-UA"/>
        </w:rPr>
        <w:t>Заявка</w:t>
      </w:r>
    </w:p>
    <w:p w:rsidR="00DE7BFB" w:rsidRPr="009B6D37" w:rsidRDefault="00DE7BFB" w:rsidP="00F64B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навчання фахівців інклюзивно-ресурсних центрів по застосуванню сучасних методик для проведення комплексної оцінки розвитку дітей з особливими освітніми потребами  </w:t>
      </w:r>
    </w:p>
    <w:p w:rsidR="00DE7BFB" w:rsidRDefault="00DE7BFB" w:rsidP="00F64B1E">
      <w:pPr>
        <w:jc w:val="center"/>
        <w:rPr>
          <w:b/>
          <w:sz w:val="32"/>
          <w:szCs w:val="32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88"/>
        <w:gridCol w:w="960"/>
        <w:gridCol w:w="1306"/>
        <w:gridCol w:w="1376"/>
        <w:gridCol w:w="1581"/>
        <w:gridCol w:w="1579"/>
        <w:gridCol w:w="1478"/>
      </w:tblGrid>
      <w:tr w:rsidR="00DE7BFB" w:rsidRPr="009B6D37" w:rsidTr="000F1C5D">
        <w:tc>
          <w:tcPr>
            <w:tcW w:w="540" w:type="dxa"/>
          </w:tcPr>
          <w:p w:rsidR="00DE7BFB" w:rsidRPr="000F1C5D" w:rsidRDefault="00DE7BFB" w:rsidP="00DC2F4D">
            <w:pPr>
              <w:rPr>
                <w:lang w:val="uk-UA"/>
              </w:rPr>
            </w:pPr>
            <w:r w:rsidRPr="000F1C5D">
              <w:rPr>
                <w:lang w:val="uk-UA"/>
              </w:rPr>
              <w:t>№ з/п</w:t>
            </w:r>
          </w:p>
        </w:tc>
        <w:tc>
          <w:tcPr>
            <w:tcW w:w="888" w:type="dxa"/>
          </w:tcPr>
          <w:p w:rsidR="00DE7BFB" w:rsidRPr="000F1C5D" w:rsidRDefault="00DE7BFB" w:rsidP="00DC2F4D">
            <w:pPr>
              <w:rPr>
                <w:lang w:val="uk-UA"/>
              </w:rPr>
            </w:pPr>
            <w:r w:rsidRPr="000F1C5D">
              <w:rPr>
                <w:lang w:val="uk-UA"/>
              </w:rPr>
              <w:t>ПІП фахівця</w:t>
            </w:r>
          </w:p>
        </w:tc>
        <w:tc>
          <w:tcPr>
            <w:tcW w:w="960" w:type="dxa"/>
          </w:tcPr>
          <w:p w:rsidR="00DE7BFB" w:rsidRPr="000F1C5D" w:rsidRDefault="00DE7BFB" w:rsidP="00DC2F4D">
            <w:pPr>
              <w:rPr>
                <w:lang w:val="uk-UA"/>
              </w:rPr>
            </w:pPr>
            <w:r w:rsidRPr="000F1C5D">
              <w:rPr>
                <w:lang w:val="uk-UA"/>
              </w:rPr>
              <w:t>Місце роботи</w:t>
            </w:r>
          </w:p>
        </w:tc>
        <w:tc>
          <w:tcPr>
            <w:tcW w:w="1306" w:type="dxa"/>
          </w:tcPr>
          <w:p w:rsidR="00DE7BFB" w:rsidRPr="000F1C5D" w:rsidRDefault="00DE7BFB" w:rsidP="00DC2F4D">
            <w:pPr>
              <w:rPr>
                <w:lang w:val="uk-UA"/>
              </w:rPr>
            </w:pPr>
            <w:r w:rsidRPr="000F1C5D">
              <w:rPr>
                <w:lang w:val="uk-UA"/>
              </w:rPr>
              <w:t>Посада</w:t>
            </w:r>
          </w:p>
        </w:tc>
        <w:tc>
          <w:tcPr>
            <w:tcW w:w="1376" w:type="dxa"/>
          </w:tcPr>
          <w:p w:rsidR="00DE7BFB" w:rsidRPr="000F1C5D" w:rsidRDefault="00DE7BFB" w:rsidP="00DC2F4D">
            <w:pPr>
              <w:rPr>
                <w:lang w:val="uk-UA"/>
              </w:rPr>
            </w:pPr>
            <w:r w:rsidRPr="000F1C5D">
              <w:rPr>
                <w:lang w:val="uk-UA"/>
              </w:rPr>
              <w:t>Освіта за дипломом</w:t>
            </w:r>
          </w:p>
        </w:tc>
        <w:tc>
          <w:tcPr>
            <w:tcW w:w="1581" w:type="dxa"/>
          </w:tcPr>
          <w:p w:rsidR="00DE7BFB" w:rsidRPr="000F1C5D" w:rsidRDefault="00DE7BFB" w:rsidP="00DC2F4D">
            <w:pPr>
              <w:rPr>
                <w:lang w:val="uk-UA"/>
              </w:rPr>
            </w:pPr>
            <w:r w:rsidRPr="000F1C5D">
              <w:rPr>
                <w:lang w:val="uk-UA"/>
              </w:rPr>
              <w:t>Контактний телефон фахівця (моб.тел)</w:t>
            </w:r>
          </w:p>
        </w:tc>
        <w:tc>
          <w:tcPr>
            <w:tcW w:w="1579" w:type="dxa"/>
          </w:tcPr>
          <w:p w:rsidR="00DE7BFB" w:rsidRPr="000F1C5D" w:rsidRDefault="00DE7BFB" w:rsidP="00DC2F4D">
            <w:pPr>
              <w:rPr>
                <w:lang w:val="en-US"/>
              </w:rPr>
            </w:pPr>
            <w:r w:rsidRPr="000F1C5D">
              <w:rPr>
                <w:lang w:val="en-US"/>
              </w:rPr>
              <w:t>E-mail</w:t>
            </w:r>
          </w:p>
          <w:p w:rsidR="00DE7BFB" w:rsidRPr="000F1C5D" w:rsidRDefault="00DE7BFB" w:rsidP="00DC2F4D">
            <w:pPr>
              <w:rPr>
                <w:lang w:val="uk-UA"/>
              </w:rPr>
            </w:pPr>
            <w:r w:rsidRPr="000F1C5D">
              <w:rPr>
                <w:lang w:val="uk-UA"/>
              </w:rPr>
              <w:t>фахівця</w:t>
            </w:r>
          </w:p>
          <w:p w:rsidR="00DE7BFB" w:rsidRPr="000F1C5D" w:rsidRDefault="00DE7BFB" w:rsidP="00DC2F4D">
            <w:pPr>
              <w:rPr>
                <w:lang w:val="uk-UA"/>
              </w:rPr>
            </w:pPr>
            <w:r w:rsidRPr="000F1C5D">
              <w:rPr>
                <w:lang w:val="uk-UA"/>
              </w:rPr>
              <w:t>(особистий)</w:t>
            </w:r>
          </w:p>
        </w:tc>
        <w:tc>
          <w:tcPr>
            <w:tcW w:w="1478" w:type="dxa"/>
          </w:tcPr>
          <w:p w:rsidR="00DE7BFB" w:rsidRPr="000F1C5D" w:rsidRDefault="00DE7BFB" w:rsidP="00DC2F4D">
            <w:pPr>
              <w:rPr>
                <w:lang w:val="uk-UA"/>
              </w:rPr>
            </w:pPr>
            <w:r w:rsidRPr="000F1C5D">
              <w:rPr>
                <w:lang w:val="uk-UA"/>
              </w:rPr>
              <w:t>Потреба</w:t>
            </w:r>
          </w:p>
          <w:p w:rsidR="00DE7BFB" w:rsidRPr="000F1C5D" w:rsidRDefault="00DE7BFB" w:rsidP="00DC2F4D">
            <w:pPr>
              <w:rPr>
                <w:lang w:val="uk-UA"/>
              </w:rPr>
            </w:pPr>
            <w:r w:rsidRPr="000F1C5D">
              <w:rPr>
                <w:lang w:val="uk-UA"/>
              </w:rPr>
              <w:t>у поселенні</w:t>
            </w:r>
          </w:p>
        </w:tc>
      </w:tr>
      <w:tr w:rsidR="00DE7BFB" w:rsidTr="000F1C5D">
        <w:tc>
          <w:tcPr>
            <w:tcW w:w="540" w:type="dxa"/>
          </w:tcPr>
          <w:p w:rsidR="00DE7BFB" w:rsidRPr="000F1C5D" w:rsidRDefault="00DE7BFB" w:rsidP="00DC2F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8" w:type="dxa"/>
          </w:tcPr>
          <w:p w:rsidR="00DE7BFB" w:rsidRPr="000F1C5D" w:rsidRDefault="00DE7BFB" w:rsidP="00DC2F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DE7BFB" w:rsidRPr="000F1C5D" w:rsidRDefault="00DE7BFB" w:rsidP="00DC2F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06" w:type="dxa"/>
          </w:tcPr>
          <w:p w:rsidR="00DE7BFB" w:rsidRPr="000F1C5D" w:rsidRDefault="00DE7BFB" w:rsidP="00DC2F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</w:tcPr>
          <w:p w:rsidR="00DE7BFB" w:rsidRPr="000F1C5D" w:rsidRDefault="00DE7BFB" w:rsidP="00DC2F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1" w:type="dxa"/>
          </w:tcPr>
          <w:p w:rsidR="00DE7BFB" w:rsidRPr="000F1C5D" w:rsidRDefault="00DE7BFB" w:rsidP="00DC2F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9" w:type="dxa"/>
          </w:tcPr>
          <w:p w:rsidR="00DE7BFB" w:rsidRPr="000F1C5D" w:rsidRDefault="00DE7BFB" w:rsidP="00DC2F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</w:tcPr>
          <w:p w:rsidR="00DE7BFB" w:rsidRPr="000F1C5D" w:rsidRDefault="00DE7BFB" w:rsidP="00DC2F4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E7BFB" w:rsidRDefault="00DE7BFB" w:rsidP="00DC2F4D">
      <w:pPr>
        <w:rPr>
          <w:sz w:val="28"/>
          <w:szCs w:val="28"/>
          <w:lang w:val="uk-UA"/>
        </w:rPr>
      </w:pPr>
    </w:p>
    <w:p w:rsidR="00DE7BFB" w:rsidRDefault="00DE7BFB" w:rsidP="00DC2F4D">
      <w:pPr>
        <w:rPr>
          <w:sz w:val="28"/>
          <w:szCs w:val="28"/>
          <w:lang w:val="uk-UA"/>
        </w:rPr>
      </w:pPr>
    </w:p>
    <w:p w:rsidR="00DE7BFB" w:rsidRDefault="00DE7BFB" w:rsidP="00DC2F4D">
      <w:pPr>
        <w:rPr>
          <w:sz w:val="28"/>
          <w:szCs w:val="28"/>
          <w:lang w:val="uk-UA"/>
        </w:rPr>
      </w:pPr>
    </w:p>
    <w:p w:rsidR="00DE7BFB" w:rsidRDefault="00DE7BFB" w:rsidP="00DC2F4D">
      <w:pPr>
        <w:rPr>
          <w:sz w:val="28"/>
          <w:szCs w:val="28"/>
          <w:lang w:val="uk-UA"/>
        </w:rPr>
      </w:pPr>
    </w:p>
    <w:p w:rsidR="00DE7BFB" w:rsidRDefault="00DE7BFB" w:rsidP="00DC2F4D">
      <w:pPr>
        <w:rPr>
          <w:sz w:val="28"/>
          <w:szCs w:val="28"/>
          <w:lang w:val="uk-UA"/>
        </w:rPr>
      </w:pPr>
    </w:p>
    <w:p w:rsidR="00DE7BFB" w:rsidRDefault="00DE7BFB" w:rsidP="00DC2F4D">
      <w:pPr>
        <w:rPr>
          <w:sz w:val="28"/>
          <w:szCs w:val="28"/>
          <w:lang w:val="uk-UA"/>
        </w:rPr>
      </w:pPr>
    </w:p>
    <w:p w:rsidR="00DE7BFB" w:rsidRDefault="00DE7BFB" w:rsidP="00DC2F4D">
      <w:pPr>
        <w:rPr>
          <w:sz w:val="28"/>
          <w:szCs w:val="28"/>
          <w:lang w:val="uk-UA"/>
        </w:rPr>
      </w:pPr>
    </w:p>
    <w:p w:rsidR="00DE7BFB" w:rsidRPr="00DC2F4D" w:rsidRDefault="00DE7BFB" w:rsidP="00DC2F4D">
      <w:pPr>
        <w:rPr>
          <w:lang w:val="uk-UA"/>
        </w:rPr>
      </w:pPr>
      <w:r w:rsidRPr="00DC2F4D">
        <w:rPr>
          <w:lang w:val="uk-UA"/>
        </w:rPr>
        <w:t xml:space="preserve">Головний спеціаліст відділу освіти райдержадміністрації                               </w:t>
      </w:r>
      <w:r>
        <w:rPr>
          <w:lang w:val="uk-UA"/>
        </w:rPr>
        <w:t>О.НІЧИК</w:t>
      </w:r>
      <w:r w:rsidRPr="00DC2F4D">
        <w:rPr>
          <w:lang w:val="uk-UA"/>
        </w:rPr>
        <w:t xml:space="preserve">                              </w:t>
      </w:r>
    </w:p>
    <w:p w:rsidR="00DE7BFB" w:rsidRPr="00DC2F4D" w:rsidRDefault="00DE7BFB" w:rsidP="00DC2F4D">
      <w:pPr>
        <w:jc w:val="right"/>
        <w:rPr>
          <w:lang w:val="uk-UA"/>
        </w:rPr>
      </w:pPr>
    </w:p>
    <w:sectPr w:rsidR="00DE7BFB" w:rsidRPr="00DC2F4D" w:rsidSect="00E2087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BD36582"/>
    <w:multiLevelType w:val="multilevel"/>
    <w:tmpl w:val="BAECA3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5F1"/>
    <w:rsid w:val="00010FBD"/>
    <w:rsid w:val="0001326A"/>
    <w:rsid w:val="0002079B"/>
    <w:rsid w:val="00055443"/>
    <w:rsid w:val="0009375A"/>
    <w:rsid w:val="000A4275"/>
    <w:rsid w:val="000C78D8"/>
    <w:rsid w:val="000E3FC6"/>
    <w:rsid w:val="000E5F33"/>
    <w:rsid w:val="000F1C5D"/>
    <w:rsid w:val="00103646"/>
    <w:rsid w:val="00137EB5"/>
    <w:rsid w:val="00176166"/>
    <w:rsid w:val="001A1A08"/>
    <w:rsid w:val="001D5CE6"/>
    <w:rsid w:val="00216724"/>
    <w:rsid w:val="002C0B0F"/>
    <w:rsid w:val="002D0E90"/>
    <w:rsid w:val="002E0F99"/>
    <w:rsid w:val="00333A53"/>
    <w:rsid w:val="00340592"/>
    <w:rsid w:val="00342A9B"/>
    <w:rsid w:val="00376829"/>
    <w:rsid w:val="00380A21"/>
    <w:rsid w:val="003828C0"/>
    <w:rsid w:val="003D0C1D"/>
    <w:rsid w:val="003E336F"/>
    <w:rsid w:val="0043473A"/>
    <w:rsid w:val="004369A3"/>
    <w:rsid w:val="00436F87"/>
    <w:rsid w:val="00453FF8"/>
    <w:rsid w:val="004545B4"/>
    <w:rsid w:val="004A218E"/>
    <w:rsid w:val="004C208B"/>
    <w:rsid w:val="004E46DC"/>
    <w:rsid w:val="004F7B8D"/>
    <w:rsid w:val="005125F1"/>
    <w:rsid w:val="00517ED7"/>
    <w:rsid w:val="005620FF"/>
    <w:rsid w:val="00595BB0"/>
    <w:rsid w:val="006775AE"/>
    <w:rsid w:val="006A3F28"/>
    <w:rsid w:val="0070519A"/>
    <w:rsid w:val="00714410"/>
    <w:rsid w:val="007171FA"/>
    <w:rsid w:val="00743445"/>
    <w:rsid w:val="00775E08"/>
    <w:rsid w:val="00785853"/>
    <w:rsid w:val="00795F0A"/>
    <w:rsid w:val="007F1034"/>
    <w:rsid w:val="00877DDC"/>
    <w:rsid w:val="008B0B32"/>
    <w:rsid w:val="008E18EB"/>
    <w:rsid w:val="0097599A"/>
    <w:rsid w:val="009B6D37"/>
    <w:rsid w:val="009B7144"/>
    <w:rsid w:val="009E3609"/>
    <w:rsid w:val="00A2675C"/>
    <w:rsid w:val="00A95311"/>
    <w:rsid w:val="00AB340C"/>
    <w:rsid w:val="00AB60D0"/>
    <w:rsid w:val="00B274EF"/>
    <w:rsid w:val="00B93A57"/>
    <w:rsid w:val="00BA1AD2"/>
    <w:rsid w:val="00BB0C37"/>
    <w:rsid w:val="00C007EE"/>
    <w:rsid w:val="00C062C2"/>
    <w:rsid w:val="00C42D0F"/>
    <w:rsid w:val="00CB1D31"/>
    <w:rsid w:val="00CC2FCF"/>
    <w:rsid w:val="00CF0DFE"/>
    <w:rsid w:val="00D26ABC"/>
    <w:rsid w:val="00D370C3"/>
    <w:rsid w:val="00DA7B3D"/>
    <w:rsid w:val="00DC2F4D"/>
    <w:rsid w:val="00DE36F8"/>
    <w:rsid w:val="00DE7BFB"/>
    <w:rsid w:val="00E001CE"/>
    <w:rsid w:val="00E106BE"/>
    <w:rsid w:val="00E20878"/>
    <w:rsid w:val="00E94E3E"/>
    <w:rsid w:val="00EF4945"/>
    <w:rsid w:val="00F64B1E"/>
    <w:rsid w:val="00FF2FAA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F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25F1"/>
    <w:pPr>
      <w:keepNext/>
      <w:jc w:val="center"/>
      <w:outlineLvl w:val="0"/>
    </w:pPr>
    <w:rPr>
      <w:sz w:val="32"/>
      <w:szCs w:val="20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25F1"/>
    <w:pPr>
      <w:keepNext/>
      <w:jc w:val="center"/>
      <w:outlineLvl w:val="1"/>
    </w:pPr>
    <w:rPr>
      <w:b/>
      <w:sz w:val="4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25F1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25F1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512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5F1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71441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5E0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75E08"/>
    <w:rPr>
      <w:lang w:val="uk-UA" w:eastAsia="en-US"/>
    </w:rPr>
  </w:style>
  <w:style w:type="table" w:styleId="TableGrid">
    <w:name w:val="Table Grid"/>
    <w:basedOn w:val="TableNormal"/>
    <w:uiPriority w:val="99"/>
    <w:locked/>
    <w:rsid w:val="009B6D3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</Pages>
  <Words>493</Words>
  <Characters>2811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dc:description/>
  <cp:lastModifiedBy>User</cp:lastModifiedBy>
  <cp:revision>4</cp:revision>
  <cp:lastPrinted>2019-05-24T08:06:00Z</cp:lastPrinted>
  <dcterms:created xsi:type="dcterms:W3CDTF">2019-05-23T11:44:00Z</dcterms:created>
  <dcterms:modified xsi:type="dcterms:W3CDTF">2019-05-24T08:16:00Z</dcterms:modified>
</cp:coreProperties>
</file>